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C25" w:rsidRDefault="00DC4C25" w:rsidP="00DC4C25">
      <w:pPr>
        <w:jc w:val="both"/>
        <w:rPr>
          <w:b/>
        </w:rPr>
      </w:pPr>
    </w:p>
    <w:p w:rsidR="00A31DE8" w:rsidRPr="00A31DE8" w:rsidRDefault="00A31DE8" w:rsidP="00DC4C25">
      <w:pPr>
        <w:jc w:val="both"/>
      </w:pPr>
      <w:r>
        <w:t>December 14, 2018</w:t>
      </w:r>
      <w:bookmarkStart w:id="0" w:name="_GoBack"/>
      <w:bookmarkEnd w:id="0"/>
    </w:p>
    <w:p w:rsidR="00DC4C25" w:rsidRDefault="00DC4C25" w:rsidP="00DC4C25">
      <w:pPr>
        <w:jc w:val="both"/>
        <w:rPr>
          <w:b/>
        </w:rPr>
      </w:pPr>
    </w:p>
    <w:sectPr w:rsidR="00DC4C25" w:rsidSect="00C75E8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1440" w:bottom="720" w:left="144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C3E" w:rsidRDefault="00411C3E" w:rsidP="002F6ECB">
      <w:r>
        <w:separator/>
      </w:r>
    </w:p>
  </w:endnote>
  <w:endnote w:type="continuationSeparator" w:id="0">
    <w:p w:rsidR="00411C3E" w:rsidRDefault="00411C3E" w:rsidP="002F6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04C" w:rsidRDefault="002850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04C" w:rsidRDefault="002850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04C" w:rsidRDefault="002850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C3E" w:rsidRDefault="00411C3E" w:rsidP="002F6ECB">
      <w:r>
        <w:separator/>
      </w:r>
    </w:p>
  </w:footnote>
  <w:footnote w:type="continuationSeparator" w:id="0">
    <w:p w:rsidR="00411C3E" w:rsidRDefault="00411C3E" w:rsidP="002F6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04C" w:rsidRDefault="002850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04C" w:rsidRDefault="002850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B62" w:rsidRDefault="00B41B62" w:rsidP="003C5667">
    <w:pPr>
      <w:ind w:firstLine="5040"/>
      <w:rPr>
        <w:rFonts w:ascii="Cambria" w:hAnsi="Cambria"/>
        <w:b/>
        <w:bCs/>
        <w:color w:val="DC4405"/>
        <w:sz w:val="20"/>
      </w:rPr>
    </w:pPr>
    <w:r w:rsidRPr="0066101E">
      <w:rPr>
        <w:noProof/>
        <w:color w:val="DC4405"/>
      </w:rPr>
      <w:drawing>
        <wp:anchor distT="0" distB="0" distL="114300" distR="114300" simplePos="0" relativeHeight="251659264" behindDoc="0" locked="1" layoutInCell="1" allowOverlap="1" wp14:anchorId="4B19A45C" wp14:editId="2B10C979">
          <wp:simplePos x="0" y="0"/>
          <wp:positionH relativeFrom="page">
            <wp:posOffset>628650</wp:posOffset>
          </wp:positionH>
          <wp:positionV relativeFrom="page">
            <wp:posOffset>276225</wp:posOffset>
          </wp:positionV>
          <wp:extent cx="2514600" cy="804545"/>
          <wp:effectExtent l="0" t="0" r="0" b="825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SU_horizontal_2C_O_over_B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0" cy="804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5667">
      <w:rPr>
        <w:rFonts w:ascii="Cambria" w:hAnsi="Cambria"/>
        <w:b/>
        <w:bCs/>
        <w:color w:val="DC4405"/>
        <w:sz w:val="20"/>
      </w:rPr>
      <w:t xml:space="preserve">Carlson </w:t>
    </w:r>
    <w:r w:rsidR="00B20192">
      <w:rPr>
        <w:rFonts w:ascii="Cambria" w:hAnsi="Cambria"/>
        <w:b/>
        <w:bCs/>
        <w:color w:val="DC4405"/>
        <w:sz w:val="20"/>
      </w:rPr>
      <w:t>College of Veterinary Medicine</w:t>
    </w:r>
  </w:p>
  <w:p w:rsidR="00B20192" w:rsidRPr="00B20192" w:rsidRDefault="00B20192" w:rsidP="003C5667">
    <w:pPr>
      <w:ind w:firstLine="5040"/>
      <w:rPr>
        <w:rFonts w:ascii="Cambria" w:hAnsi="Cambria"/>
        <w:b/>
        <w:bCs/>
        <w:color w:val="DC4405"/>
        <w:sz w:val="18"/>
        <w:szCs w:val="18"/>
      </w:rPr>
    </w:pPr>
    <w:r w:rsidRPr="00B20192">
      <w:rPr>
        <w:rFonts w:ascii="Cambria" w:hAnsi="Cambria"/>
        <w:b/>
        <w:bCs/>
        <w:color w:val="DC4405"/>
        <w:sz w:val="18"/>
        <w:szCs w:val="18"/>
      </w:rPr>
      <w:t>Department of Biomedical Sciences</w:t>
    </w:r>
  </w:p>
  <w:p w:rsidR="00B41B62" w:rsidRDefault="00B41B62" w:rsidP="003C5667">
    <w:pPr>
      <w:ind w:firstLine="5040"/>
      <w:rPr>
        <w:rFonts w:ascii="Cambria" w:hAnsi="Cambria"/>
        <w:bCs/>
        <w:color w:val="000000" w:themeColor="text1"/>
        <w:sz w:val="20"/>
      </w:rPr>
    </w:pPr>
    <w:r w:rsidRPr="004A4C87">
      <w:rPr>
        <w:rFonts w:ascii="Cambria" w:hAnsi="Cambria"/>
        <w:bCs/>
        <w:color w:val="000000" w:themeColor="text1"/>
        <w:sz w:val="20"/>
      </w:rPr>
      <w:t>Oregon State University</w:t>
    </w:r>
  </w:p>
  <w:p w:rsidR="00B41B62" w:rsidRDefault="00B20192" w:rsidP="003C5667">
    <w:pPr>
      <w:ind w:firstLine="5040"/>
      <w:rPr>
        <w:rFonts w:ascii="Cambria" w:hAnsi="Cambria"/>
        <w:bCs/>
        <w:color w:val="000000" w:themeColor="text1"/>
        <w:sz w:val="20"/>
      </w:rPr>
    </w:pPr>
    <w:r>
      <w:rPr>
        <w:rFonts w:ascii="Cambria" w:hAnsi="Cambria"/>
        <w:bCs/>
        <w:color w:val="000000" w:themeColor="text1"/>
        <w:sz w:val="20"/>
      </w:rPr>
      <w:t>106 Dryden Hall</w:t>
    </w:r>
  </w:p>
  <w:p w:rsidR="00B41B62" w:rsidRDefault="00B41B62" w:rsidP="003C5667">
    <w:pPr>
      <w:ind w:firstLine="5040"/>
      <w:rPr>
        <w:rFonts w:ascii="Cambria" w:hAnsi="Cambria"/>
        <w:bCs/>
        <w:color w:val="000000" w:themeColor="text1"/>
        <w:sz w:val="20"/>
      </w:rPr>
    </w:pPr>
    <w:r>
      <w:rPr>
        <w:rFonts w:ascii="Cambria" w:hAnsi="Cambria"/>
        <w:bCs/>
        <w:color w:val="000000" w:themeColor="text1"/>
        <w:sz w:val="20"/>
      </w:rPr>
      <w:t>Corvallis, Oregon 97331</w:t>
    </w:r>
    <w:r w:rsidR="00B20192">
      <w:rPr>
        <w:rFonts w:ascii="Cambria" w:hAnsi="Cambria"/>
        <w:bCs/>
        <w:color w:val="000000" w:themeColor="text1"/>
        <w:sz w:val="20"/>
      </w:rPr>
      <w:t>-4802</w:t>
    </w:r>
  </w:p>
  <w:p w:rsidR="00B41B62" w:rsidRDefault="00B41B62" w:rsidP="003C5667">
    <w:pPr>
      <w:ind w:firstLine="5040"/>
      <w:rPr>
        <w:rFonts w:ascii="Cambria" w:hAnsi="Cambria"/>
        <w:bCs/>
        <w:color w:val="000000" w:themeColor="text1"/>
        <w:sz w:val="20"/>
      </w:rPr>
    </w:pPr>
  </w:p>
  <w:p w:rsidR="00B41B62" w:rsidRPr="00DB0354" w:rsidRDefault="00B41B62" w:rsidP="003C5667">
    <w:pPr>
      <w:ind w:firstLine="5040"/>
      <w:rPr>
        <w:rFonts w:ascii="Cambria" w:hAnsi="Cambria"/>
        <w:bCs/>
        <w:color w:val="000000" w:themeColor="text1"/>
        <w:sz w:val="20"/>
      </w:rPr>
    </w:pPr>
    <w:r w:rsidRPr="0066101E">
      <w:rPr>
        <w:rFonts w:ascii="Cambria" w:hAnsi="Cambria"/>
        <w:b/>
        <w:bCs/>
        <w:color w:val="DC4405"/>
        <w:sz w:val="20"/>
      </w:rPr>
      <w:t>P</w:t>
    </w:r>
    <w:r w:rsidRPr="00DB0354">
      <w:rPr>
        <w:rFonts w:ascii="Cambria" w:hAnsi="Cambria"/>
        <w:bCs/>
        <w:color w:val="000000" w:themeColor="text1"/>
        <w:sz w:val="20"/>
      </w:rPr>
      <w:t xml:space="preserve"> 541-737-</w:t>
    </w:r>
    <w:r w:rsidR="00B20192">
      <w:rPr>
        <w:rFonts w:ascii="Cambria" w:hAnsi="Cambria"/>
        <w:bCs/>
        <w:color w:val="000000" w:themeColor="text1"/>
        <w:sz w:val="20"/>
      </w:rPr>
      <w:t>6532</w:t>
    </w:r>
  </w:p>
  <w:p w:rsidR="00B41B62" w:rsidRDefault="00B41B62" w:rsidP="003C5667">
    <w:pPr>
      <w:ind w:firstLine="5040"/>
      <w:rPr>
        <w:rFonts w:ascii="Cambria" w:hAnsi="Cambria"/>
        <w:bCs/>
        <w:color w:val="000000" w:themeColor="text1"/>
        <w:sz w:val="20"/>
      </w:rPr>
    </w:pPr>
    <w:r w:rsidRPr="0066101E">
      <w:rPr>
        <w:rFonts w:ascii="Cambria" w:hAnsi="Cambria"/>
        <w:b/>
        <w:bCs/>
        <w:color w:val="DC4405"/>
        <w:sz w:val="20"/>
      </w:rPr>
      <w:t>F</w:t>
    </w:r>
    <w:r w:rsidRPr="00DB0354">
      <w:rPr>
        <w:rFonts w:ascii="Cambria" w:hAnsi="Cambria"/>
        <w:bCs/>
        <w:color w:val="000000" w:themeColor="text1"/>
        <w:sz w:val="20"/>
      </w:rPr>
      <w:t xml:space="preserve"> </w:t>
    </w:r>
    <w:r>
      <w:rPr>
        <w:rFonts w:ascii="Cambria" w:hAnsi="Cambria"/>
        <w:bCs/>
        <w:color w:val="000000" w:themeColor="text1"/>
        <w:sz w:val="20"/>
      </w:rPr>
      <w:t>541-737-</w:t>
    </w:r>
    <w:r w:rsidR="00B20192">
      <w:rPr>
        <w:rFonts w:ascii="Cambria" w:hAnsi="Cambria"/>
        <w:bCs/>
        <w:color w:val="000000" w:themeColor="text1"/>
        <w:sz w:val="20"/>
      </w:rPr>
      <w:t>2370</w:t>
    </w:r>
  </w:p>
  <w:p w:rsidR="00B41B62" w:rsidRDefault="00B41B62" w:rsidP="003C5667">
    <w:pPr>
      <w:ind w:firstLine="5040"/>
      <w:rPr>
        <w:rFonts w:ascii="Cambria" w:hAnsi="Cambria"/>
        <w:bCs/>
        <w:color w:val="000000" w:themeColor="text1"/>
        <w:sz w:val="20"/>
      </w:rPr>
    </w:pPr>
    <w:proofErr w:type="gramStart"/>
    <w:r>
      <w:rPr>
        <w:rFonts w:ascii="Cambria" w:hAnsi="Cambria"/>
        <w:bCs/>
        <w:color w:val="000000" w:themeColor="text1"/>
        <w:sz w:val="20"/>
      </w:rPr>
      <w:t>oregonstate.edu</w:t>
    </w:r>
    <w:r w:rsidR="00B20192">
      <w:rPr>
        <w:rFonts w:ascii="Cambria" w:hAnsi="Cambria"/>
        <w:bCs/>
        <w:color w:val="000000" w:themeColor="text1"/>
        <w:sz w:val="20"/>
      </w:rPr>
      <w:t>/vetmed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7A0"/>
    <w:rsid w:val="000231E6"/>
    <w:rsid w:val="000617A0"/>
    <w:rsid w:val="000F6D0D"/>
    <w:rsid w:val="001030F4"/>
    <w:rsid w:val="00140565"/>
    <w:rsid w:val="00180CFB"/>
    <w:rsid w:val="0028504C"/>
    <w:rsid w:val="002A2BC0"/>
    <w:rsid w:val="002F6ECB"/>
    <w:rsid w:val="00301366"/>
    <w:rsid w:val="003B11BE"/>
    <w:rsid w:val="003B4C68"/>
    <w:rsid w:val="003C5667"/>
    <w:rsid w:val="00411C3E"/>
    <w:rsid w:val="004322FC"/>
    <w:rsid w:val="004337FF"/>
    <w:rsid w:val="00484F9B"/>
    <w:rsid w:val="004E1689"/>
    <w:rsid w:val="004E3C67"/>
    <w:rsid w:val="00580C00"/>
    <w:rsid w:val="0063576B"/>
    <w:rsid w:val="00642FE6"/>
    <w:rsid w:val="0066101E"/>
    <w:rsid w:val="00763D90"/>
    <w:rsid w:val="007B7AA1"/>
    <w:rsid w:val="007E43CD"/>
    <w:rsid w:val="00816F1E"/>
    <w:rsid w:val="0096591E"/>
    <w:rsid w:val="009811E0"/>
    <w:rsid w:val="00A31DE8"/>
    <w:rsid w:val="00B01384"/>
    <w:rsid w:val="00B20192"/>
    <w:rsid w:val="00B41B62"/>
    <w:rsid w:val="00B571FD"/>
    <w:rsid w:val="00C04354"/>
    <w:rsid w:val="00C75E8B"/>
    <w:rsid w:val="00CB3800"/>
    <w:rsid w:val="00CF1EE3"/>
    <w:rsid w:val="00D63AE2"/>
    <w:rsid w:val="00DB0354"/>
    <w:rsid w:val="00DB3789"/>
    <w:rsid w:val="00DC4C25"/>
    <w:rsid w:val="00E07BC5"/>
    <w:rsid w:val="00E2786B"/>
    <w:rsid w:val="00E7541B"/>
    <w:rsid w:val="00ED37F6"/>
    <w:rsid w:val="00F211C4"/>
    <w:rsid w:val="00F350F1"/>
    <w:rsid w:val="00F50BA8"/>
    <w:rsid w:val="00FC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9F1057"/>
  <w14:defaultImageDpi w14:val="330"/>
  <w15:chartTrackingRefBased/>
  <w15:docId w15:val="{AD6FDFF2-ED53-48C3-89A7-325566317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192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1">
    <w:name w:val="Date1"/>
    <w:qFormat/>
    <w:rsid w:val="00E07BC5"/>
    <w:pPr>
      <w:spacing w:line="260" w:lineRule="exact"/>
      <w:ind w:left="1080" w:right="720"/>
    </w:pPr>
    <w:rPr>
      <w:rFonts w:ascii="Cambria" w:hAnsi="Cambria"/>
      <w:sz w:val="20"/>
      <w:szCs w:val="20"/>
    </w:rPr>
  </w:style>
  <w:style w:type="paragraph" w:customStyle="1" w:styleId="DEPARTMENTORUNITNAME">
    <w:name w:val="DEPARTMENT OR UNIT NAME"/>
    <w:qFormat/>
    <w:rsid w:val="00E07BC5"/>
    <w:pPr>
      <w:ind w:right="720" w:firstLine="7650"/>
    </w:pPr>
    <w:rPr>
      <w:rFonts w:ascii="Cambria" w:hAnsi="Cambria"/>
      <w:b/>
      <w:bCs/>
      <w:color w:val="E05529"/>
      <w:sz w:val="20"/>
      <w:szCs w:val="20"/>
    </w:rPr>
  </w:style>
  <w:style w:type="paragraph" w:customStyle="1" w:styleId="ADDRESSPHONEWEB">
    <w:name w:val="ADDRESS/PHONE/WEB"/>
    <w:qFormat/>
    <w:rsid w:val="00E07BC5"/>
    <w:pPr>
      <w:ind w:right="720" w:firstLine="7650"/>
    </w:pPr>
    <w:rPr>
      <w:rFonts w:ascii="Cambria" w:hAnsi="Cambri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F6EC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F6ECB"/>
  </w:style>
  <w:style w:type="paragraph" w:styleId="Footer">
    <w:name w:val="footer"/>
    <w:basedOn w:val="Normal"/>
    <w:link w:val="FooterChar"/>
    <w:uiPriority w:val="99"/>
    <w:unhideWhenUsed/>
    <w:rsid w:val="002F6EC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F6ECB"/>
  </w:style>
  <w:style w:type="paragraph" w:styleId="NormalWeb">
    <w:name w:val="Normal (Web)"/>
    <w:basedOn w:val="Normal"/>
    <w:uiPriority w:val="99"/>
    <w:unhideWhenUsed/>
    <w:rsid w:val="002F6ECB"/>
    <w:pPr>
      <w:spacing w:before="100" w:beforeAutospacing="1" w:after="100" w:afterAutospacing="1"/>
    </w:pPr>
    <w:rPr>
      <w:rFonts w:ascii="Times New Roman" w:eastAsiaTheme="minorHAnsi" w:hAnsi="Times New Roman"/>
      <w:szCs w:val="24"/>
    </w:rPr>
  </w:style>
  <w:style w:type="paragraph" w:customStyle="1" w:styleId="AUTODATE">
    <w:name w:val="AUTO DATE"/>
    <w:qFormat/>
    <w:rsid w:val="00B41B62"/>
    <w:rPr>
      <w:rFonts w:ascii="Cambria" w:hAnsi="Cambria"/>
      <w:noProof/>
      <w:sz w:val="20"/>
      <w:szCs w:val="20"/>
    </w:rPr>
  </w:style>
  <w:style w:type="paragraph" w:customStyle="1" w:styleId="BODYADDRESS">
    <w:name w:val="BODY ADDRESS"/>
    <w:qFormat/>
    <w:rsid w:val="00B41B62"/>
    <w:rPr>
      <w:rFonts w:ascii="Cambria" w:hAnsi="Cambria"/>
      <w:sz w:val="20"/>
      <w:szCs w:val="20"/>
    </w:rPr>
  </w:style>
  <w:style w:type="paragraph" w:customStyle="1" w:styleId="BODY">
    <w:name w:val="BODY"/>
    <w:qFormat/>
    <w:rsid w:val="00B41B62"/>
    <w:pPr>
      <w:spacing w:after="240"/>
    </w:pPr>
    <w:rPr>
      <w:rFonts w:ascii="Cambria" w:hAnsi="Cambria"/>
      <w:sz w:val="20"/>
      <w:szCs w:val="20"/>
    </w:rPr>
  </w:style>
  <w:style w:type="table" w:styleId="TableGrid">
    <w:name w:val="Table Grid"/>
    <w:basedOn w:val="TableNormal"/>
    <w:uiPriority w:val="39"/>
    <w:rsid w:val="00580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B7AA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11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1BE"/>
    <w:rPr>
      <w:rFonts w:ascii="Segoe UI" w:eastAsia="Time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9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ousej\Documents\OSU%20Letterhead%207.17\OSU_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OSU_letterhead</Template>
  <TotalTime>89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Blouse, Janice</dc:creator>
  <cp:keywords/>
  <dc:description/>
  <cp:lastModifiedBy>Hawthorne, Lynette G</cp:lastModifiedBy>
  <cp:revision>11</cp:revision>
  <cp:lastPrinted>2018-10-26T21:08:00Z</cp:lastPrinted>
  <dcterms:created xsi:type="dcterms:W3CDTF">2018-02-13T23:10:00Z</dcterms:created>
  <dcterms:modified xsi:type="dcterms:W3CDTF">2018-12-14T20:33:00Z</dcterms:modified>
</cp:coreProperties>
</file>